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FB" w:rsidRDefault="00854AFB" w:rsidP="00B35BB3">
      <w:pPr>
        <w:jc w:val="right"/>
        <w:rPr>
          <w:rFonts w:eastAsia="Times New Roman" w:cs="Calibri"/>
          <w:b/>
          <w:sz w:val="32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left:0;text-align:left;margin-left:297pt;margin-top:-27pt;width:128.95pt;height:86.25pt;z-index:251658240;visibility:visible;mso-position-horizontal-relative:margin;mso-position-vertical-relative:margin">
            <v:imagedata r:id="rId5" o:title="" croptop="12404f" cropbottom="35915f" cropleft="2427f" cropright="47042f"/>
            <w10:wrap type="square" anchorx="margin" anchory="margin"/>
          </v:shape>
        </w:pict>
      </w:r>
    </w:p>
    <w:p w:rsidR="00854AFB" w:rsidRDefault="00854AFB" w:rsidP="009E77AF">
      <w:pPr>
        <w:spacing w:line="360" w:lineRule="auto"/>
        <w:jc w:val="both"/>
        <w:rPr>
          <w:rFonts w:eastAsia="Times New Roman" w:cs="Calibri"/>
          <w:b/>
          <w:sz w:val="32"/>
          <w:lang w:val="eu-ES"/>
        </w:rPr>
      </w:pPr>
    </w:p>
    <w:p w:rsidR="00854AFB" w:rsidRPr="007C1E3A" w:rsidRDefault="00854AFB" w:rsidP="00535A65">
      <w:pPr>
        <w:jc w:val="both"/>
        <w:rPr>
          <w:rFonts w:ascii="Arial" w:eastAsia="Times New Roman" w:hAnsi="Arial" w:cs="Arial"/>
          <w:b/>
          <w:sz w:val="32"/>
          <w:lang w:val="eu-ES"/>
        </w:rPr>
      </w:pPr>
      <w:r w:rsidRPr="007C1E3A">
        <w:rPr>
          <w:rFonts w:ascii="Arial" w:eastAsia="Times New Roman" w:hAnsi="Arial" w:cs="Arial"/>
          <w:b/>
          <w:sz w:val="32"/>
          <w:lang w:val="eu-ES"/>
        </w:rPr>
        <w:t>"Gure esku dago" erabakitzeko eskubidearen aldeko herritarren dinamika aurkeztuko da Bortzirietan eta Baztanen</w:t>
      </w:r>
    </w:p>
    <w:p w:rsidR="00854AFB" w:rsidRPr="007C1E3A" w:rsidRDefault="00854AFB" w:rsidP="00535A65">
      <w:pPr>
        <w:jc w:val="both"/>
        <w:rPr>
          <w:rFonts w:ascii="Arial" w:hAnsi="Arial" w:cs="Arial"/>
          <w:color w:val="000000"/>
          <w:sz w:val="24"/>
          <w:szCs w:val="24"/>
          <w:lang w:val="eu-ES"/>
        </w:rPr>
      </w:pPr>
      <w:r w:rsidRPr="007C1E3A">
        <w:rPr>
          <w:rFonts w:ascii="Arial" w:hAnsi="Arial" w:cs="Arial"/>
          <w:b/>
          <w:color w:val="000000"/>
          <w:sz w:val="24"/>
          <w:szCs w:val="24"/>
          <w:lang w:val="eu-ES"/>
        </w:rPr>
        <w:t>Datorren ekainaren 17an eta 20an, “Gure esku dago” dinamika aurkeztuko da Lesakan eta Elizondon,</w:t>
      </w:r>
      <w:r w:rsidRPr="007C1E3A">
        <w:rPr>
          <w:rFonts w:ascii="Arial" w:hAnsi="Arial" w:cs="Arial"/>
          <w:color w:val="000000"/>
          <w:sz w:val="24"/>
          <w:szCs w:val="24"/>
          <w:lang w:val="eu-ES"/>
        </w:rPr>
        <w:t xml:space="preserve"> hurrenez hurren. Pasa den ekainaren 8an Irungo Ficoba erakustazokan egin zen Euskal Herri mailako agerpen ofiziala eta orain herriz </w:t>
      </w:r>
      <w:bookmarkStart w:id="0" w:name="_GoBack"/>
      <w:bookmarkEnd w:id="0"/>
      <w:r w:rsidRPr="007C1E3A">
        <w:rPr>
          <w:rFonts w:ascii="Arial" w:hAnsi="Arial" w:cs="Arial"/>
          <w:color w:val="000000"/>
          <w:sz w:val="24"/>
          <w:szCs w:val="24"/>
          <w:lang w:val="eu-ES"/>
        </w:rPr>
        <w:t xml:space="preserve">herri aurkezten jarraituko dute. </w:t>
      </w:r>
    </w:p>
    <w:p w:rsidR="00854AFB" w:rsidRPr="007C1E3A" w:rsidRDefault="00854AFB" w:rsidP="00535A65">
      <w:pPr>
        <w:jc w:val="both"/>
        <w:rPr>
          <w:rFonts w:ascii="Arial" w:hAnsi="Arial" w:cs="Arial"/>
          <w:sz w:val="24"/>
          <w:szCs w:val="24"/>
          <w:lang w:val="eu-ES"/>
        </w:rPr>
      </w:pPr>
      <w:hyperlink r:id="rId6" w:history="1">
        <w:r w:rsidRPr="007C1E3A">
          <w:rPr>
            <w:rStyle w:val="Hyperlink"/>
            <w:rFonts w:ascii="Arial" w:hAnsi="Arial" w:cs="Arial"/>
            <w:b/>
            <w:sz w:val="24"/>
            <w:szCs w:val="24"/>
            <w:lang w:val="eu-ES"/>
          </w:rPr>
          <w:t>"Gure esku dago"</w:t>
        </w:r>
      </w:hyperlink>
      <w:r w:rsidRPr="007C1E3A">
        <w:rPr>
          <w:rFonts w:ascii="Arial" w:hAnsi="Arial" w:cs="Arial"/>
          <w:b/>
          <w:color w:val="000000"/>
          <w:sz w:val="24"/>
          <w:szCs w:val="24"/>
          <w:lang w:val="eu-ES"/>
        </w:rPr>
        <w:t xml:space="preserve"> </w:t>
      </w:r>
      <w:r w:rsidRPr="007C1E3A">
        <w:rPr>
          <w:rFonts w:ascii="Arial" w:eastAsia="Times New Roman" w:hAnsi="Arial" w:cs="Arial"/>
          <w:b/>
          <w:sz w:val="24"/>
          <w:szCs w:val="24"/>
          <w:lang w:val="eu-ES"/>
        </w:rPr>
        <w:t xml:space="preserve">Euskal Herriak duen erabakitzeko eskubidearen aldeko dinamika zabala da. Honen </w:t>
      </w:r>
      <w:r w:rsidRPr="007C1E3A">
        <w:rPr>
          <w:rFonts w:ascii="Arial" w:hAnsi="Arial" w:cs="Arial"/>
          <w:b/>
          <w:color w:val="000000"/>
          <w:sz w:val="24"/>
          <w:szCs w:val="24"/>
          <w:lang w:val="eu-ES"/>
        </w:rPr>
        <w:t xml:space="preserve">helburuak erabakitzeko eskubidearen beharra, aukera eta zilegitasuna gizarteratzea eta herritarrak aktibatzea dira. </w:t>
      </w:r>
      <w:r w:rsidRPr="007C1E3A">
        <w:rPr>
          <w:rFonts w:ascii="Arial" w:hAnsi="Arial" w:cs="Arial"/>
          <w:color w:val="000000"/>
          <w:sz w:val="24"/>
          <w:szCs w:val="24"/>
          <w:lang w:val="eu-ES"/>
        </w:rPr>
        <w:t xml:space="preserve">Guzti hori errespetua eta batuketan oinarrituz eta jarrera positibo batekin, dibertsitatea eta pluralitatea printzipio nagusi direlarik. </w:t>
      </w:r>
      <w:r w:rsidRPr="007C1E3A">
        <w:rPr>
          <w:rFonts w:ascii="Arial" w:hAnsi="Arial" w:cs="Arial"/>
          <w:sz w:val="24"/>
          <w:szCs w:val="24"/>
          <w:lang w:val="eu-ES"/>
        </w:rPr>
        <w:t xml:space="preserve">Hiru ideiatan oinarritzen da: </w:t>
      </w:r>
    </w:p>
    <w:p w:rsidR="00854AFB" w:rsidRPr="007C1E3A" w:rsidRDefault="00854AFB" w:rsidP="00535A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u-ES"/>
        </w:rPr>
      </w:pPr>
      <w:r w:rsidRPr="007C1E3A">
        <w:rPr>
          <w:rFonts w:ascii="Arial" w:eastAsia="Times New Roman" w:hAnsi="Arial" w:cs="Arial"/>
          <w:sz w:val="24"/>
          <w:szCs w:val="24"/>
          <w:lang w:val="eu-ES"/>
        </w:rPr>
        <w:t xml:space="preserve">Euskal Herria nazio bat da </w:t>
      </w:r>
    </w:p>
    <w:p w:rsidR="00854AFB" w:rsidRPr="007C1E3A" w:rsidRDefault="00854AFB" w:rsidP="00535A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u-ES"/>
        </w:rPr>
      </w:pPr>
      <w:r w:rsidRPr="007C1E3A">
        <w:rPr>
          <w:rFonts w:ascii="Arial" w:eastAsia="Times New Roman" w:hAnsi="Arial" w:cs="Arial"/>
          <w:sz w:val="24"/>
          <w:szCs w:val="24"/>
          <w:lang w:val="eu-ES"/>
        </w:rPr>
        <w:t>Bere etorkizuna modu aske eta demokratikoan erabakitzeko eskubidea dauka.</w:t>
      </w:r>
    </w:p>
    <w:p w:rsidR="00854AFB" w:rsidRPr="007C1E3A" w:rsidRDefault="00854AFB" w:rsidP="00535A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u-ES"/>
        </w:rPr>
      </w:pPr>
      <w:r w:rsidRPr="007C1E3A">
        <w:rPr>
          <w:rFonts w:ascii="Arial" w:eastAsia="Times New Roman" w:hAnsi="Arial" w:cs="Arial"/>
          <w:sz w:val="24"/>
          <w:szCs w:val="24"/>
        </w:rPr>
        <w:t>Etorkizun hori euskal herritarrek bakarrik erabaki dezakete</w:t>
      </w:r>
    </w:p>
    <w:p w:rsidR="00854AFB" w:rsidRPr="007C1E3A" w:rsidRDefault="00854AFB" w:rsidP="00535A65">
      <w:pPr>
        <w:jc w:val="both"/>
        <w:rPr>
          <w:rFonts w:ascii="Arial" w:eastAsia="Times New Roman" w:hAnsi="Arial" w:cs="Arial"/>
          <w:sz w:val="24"/>
          <w:szCs w:val="24"/>
          <w:lang w:val="eu-ES"/>
        </w:rPr>
      </w:pPr>
      <w:r w:rsidRPr="007C1E3A">
        <w:rPr>
          <w:rFonts w:ascii="Arial" w:eastAsia="Times New Roman" w:hAnsi="Arial" w:cs="Arial"/>
          <w:b/>
          <w:sz w:val="24"/>
          <w:szCs w:val="24"/>
          <w:lang w:val="eu-ES"/>
        </w:rPr>
        <w:t xml:space="preserve">Ekimen hau sustatzeko asmotan, </w:t>
      </w:r>
      <w:hyperlink r:id="rId7" w:history="1">
        <w:r w:rsidRPr="007C1E3A">
          <w:rPr>
            <w:rStyle w:val="Hyperlink"/>
            <w:rFonts w:ascii="Arial" w:eastAsia="Times New Roman" w:hAnsi="Arial" w:cs="Arial"/>
            <w:b/>
            <w:sz w:val="24"/>
            <w:szCs w:val="24"/>
            <w:lang w:val="eu-ES"/>
          </w:rPr>
          <w:t>kanta</w:t>
        </w:r>
      </w:hyperlink>
      <w:r w:rsidRPr="007C1E3A">
        <w:rPr>
          <w:rFonts w:ascii="Arial" w:eastAsia="Times New Roman" w:hAnsi="Arial" w:cs="Arial"/>
          <w:b/>
          <w:sz w:val="24"/>
          <w:szCs w:val="24"/>
          <w:lang w:val="eu-ES"/>
        </w:rPr>
        <w:t xml:space="preserve"> bat sortu dute Eñaut Elorrieta eta Kepa Junkeraren musikarekin eta Kirmen Uriberen letrarekin, </w:t>
      </w:r>
      <w:r w:rsidRPr="007C1E3A">
        <w:rPr>
          <w:rFonts w:ascii="Arial" w:eastAsia="Times New Roman" w:hAnsi="Arial" w:cs="Arial"/>
          <w:sz w:val="24"/>
          <w:szCs w:val="24"/>
          <w:lang w:val="eu-ES"/>
        </w:rPr>
        <w:t>eta grabaketan punta puntako hainbat euskal sortzailek hartu dute parte, ekimenarekin bat eginez.</w:t>
      </w:r>
    </w:p>
    <w:p w:rsidR="00854AFB" w:rsidRPr="007C1E3A" w:rsidRDefault="00854AFB" w:rsidP="00535A65">
      <w:pPr>
        <w:jc w:val="both"/>
        <w:rPr>
          <w:rFonts w:ascii="Arial" w:eastAsia="Times New Roman" w:hAnsi="Arial" w:cs="Arial"/>
          <w:lang w:val="eu-ES"/>
        </w:rPr>
      </w:pPr>
      <w:r w:rsidRPr="007C1E3A">
        <w:rPr>
          <w:rFonts w:ascii="Arial" w:eastAsia="Times New Roman" w:hAnsi="Arial" w:cs="Arial"/>
          <w:sz w:val="24"/>
          <w:szCs w:val="24"/>
          <w:lang w:val="eu-ES"/>
        </w:rPr>
        <w:t>Lesakako aurkezpena udaletxeko pleno aretoan izango da, ekainaren 17an, astelehena, arratsaldeko 7etan. Elizondokoa, berriz, ekainaren 20an, osteguna, izango da Arizkunenea Kultur Etxean, arratsaldeko 7etan.</w:t>
      </w:r>
    </w:p>
    <w:p w:rsidR="00854AFB" w:rsidRPr="007C1E3A" w:rsidRDefault="00854AFB" w:rsidP="00887D73">
      <w:pPr>
        <w:spacing w:line="240" w:lineRule="auto"/>
        <w:jc w:val="both"/>
        <w:rPr>
          <w:rFonts w:ascii="Arial" w:eastAsia="Times New Roman" w:hAnsi="Arial" w:cs="Arial"/>
          <w:b/>
          <w:sz w:val="24"/>
          <w:lang w:val="eu-ES"/>
        </w:rPr>
      </w:pPr>
    </w:p>
    <w:p w:rsidR="00854AFB" w:rsidRPr="007C1E3A" w:rsidRDefault="00854AFB" w:rsidP="00887D73">
      <w:pPr>
        <w:spacing w:line="240" w:lineRule="auto"/>
        <w:jc w:val="both"/>
        <w:rPr>
          <w:rFonts w:ascii="Arial" w:eastAsia="Times New Roman" w:hAnsi="Arial" w:cs="Arial"/>
          <w:sz w:val="24"/>
          <w:lang w:val="eu-ES"/>
        </w:rPr>
      </w:pPr>
      <w:r w:rsidRPr="007C1E3A">
        <w:rPr>
          <w:rFonts w:ascii="Arial" w:eastAsia="Times New Roman" w:hAnsi="Arial" w:cs="Arial"/>
          <w:b/>
          <w:sz w:val="24"/>
          <w:lang w:val="eu-ES"/>
        </w:rPr>
        <w:t>Informazio gehiago:</w:t>
      </w:r>
    </w:p>
    <w:p w:rsidR="00854AFB" w:rsidRPr="007C1E3A" w:rsidRDefault="00854AFB" w:rsidP="007E69A2">
      <w:pPr>
        <w:spacing w:after="0"/>
        <w:rPr>
          <w:rFonts w:ascii="Arial" w:hAnsi="Arial" w:cs="Arial"/>
          <w:lang w:val="eu-ES"/>
        </w:rPr>
      </w:pPr>
      <w:r w:rsidRPr="007C1E3A">
        <w:rPr>
          <w:rFonts w:ascii="Arial" w:hAnsi="Arial" w:cs="Arial"/>
          <w:lang w:val="eu-ES"/>
        </w:rPr>
        <w:t>komunikazioa@gaztazatibat.eu</w:t>
      </w:r>
    </w:p>
    <w:p w:rsidR="00854AFB" w:rsidRPr="007C1E3A" w:rsidRDefault="00854AFB" w:rsidP="00887D73">
      <w:pPr>
        <w:spacing w:after="0"/>
        <w:rPr>
          <w:rStyle w:val="estilo1"/>
          <w:rFonts w:ascii="Arial" w:hAnsi="Arial" w:cs="Arial"/>
          <w:lang w:val="eu-ES"/>
        </w:rPr>
      </w:pPr>
      <w:r w:rsidRPr="007C1E3A">
        <w:rPr>
          <w:rStyle w:val="estilo1"/>
          <w:rFonts w:ascii="Arial" w:hAnsi="Arial" w:cs="Arial"/>
          <w:lang w:val="eu-ES"/>
        </w:rPr>
        <w:t>669631838</w:t>
      </w:r>
    </w:p>
    <w:p w:rsidR="00854AFB" w:rsidRPr="003114E2" w:rsidRDefault="00854AFB" w:rsidP="007C1E3A">
      <w:pPr>
        <w:spacing w:after="0"/>
        <w:rPr>
          <w:b/>
          <w:lang w:val="eu-ES"/>
        </w:rPr>
      </w:pPr>
      <w:r>
        <w:rPr>
          <w:noProof/>
          <w:lang w:val="es-ES" w:eastAsia="es-ES"/>
        </w:rPr>
        <w:pict>
          <v:shape id="Imagen 4" o:spid="_x0000_s1027" type="#_x0000_t75" style="position:absolute;margin-left:-9pt;margin-top:9in;width:104.25pt;height:71.6pt;z-index:251657216;visibility:visible;mso-position-horizontal-relative:margin;mso-position-vertical-relative:margin">
            <v:imagedata r:id="rId8" o:title="" croptop="24623f" cropbottom="22401f" cropleft="2311f" cropright="46464f"/>
            <w10:wrap type="square" anchorx="margin" anchory="margin"/>
          </v:shape>
        </w:pict>
      </w:r>
      <w:r w:rsidRPr="007C1E3A">
        <w:rPr>
          <w:rFonts w:ascii="Arial" w:hAnsi="Arial" w:cs="Arial"/>
          <w:lang w:val="eu-ES"/>
        </w:rPr>
        <w:br/>
        <w:t>www.gaztazatibat.eu | gureeskudago.net | nazioenmundua.net</w:t>
      </w:r>
    </w:p>
    <w:p w:rsidR="00854AFB" w:rsidRPr="003114E2" w:rsidRDefault="00854AFB" w:rsidP="00B35BB3">
      <w:pPr>
        <w:spacing w:line="240" w:lineRule="auto"/>
        <w:jc w:val="right"/>
        <w:rPr>
          <w:b/>
          <w:lang w:val="eu-ES"/>
        </w:rPr>
      </w:pPr>
    </w:p>
    <w:p w:rsidR="00854AFB" w:rsidRPr="00887D73" w:rsidRDefault="00854AFB" w:rsidP="00887D73">
      <w:pPr>
        <w:spacing w:line="240" w:lineRule="auto"/>
        <w:jc w:val="right"/>
        <w:rPr>
          <w:b/>
          <w:lang w:val="eu-ES"/>
        </w:rPr>
      </w:pPr>
    </w:p>
    <w:sectPr w:rsidR="00854AFB" w:rsidRPr="00887D73" w:rsidSect="00033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AB4"/>
    <w:multiLevelType w:val="hybridMultilevel"/>
    <w:tmpl w:val="5DC0FE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8FB"/>
    <w:rsid w:val="00033463"/>
    <w:rsid w:val="00053739"/>
    <w:rsid w:val="00064EBB"/>
    <w:rsid w:val="000A6ECF"/>
    <w:rsid w:val="000D7B3C"/>
    <w:rsid w:val="001013CB"/>
    <w:rsid w:val="00130323"/>
    <w:rsid w:val="00176C57"/>
    <w:rsid w:val="001C10FF"/>
    <w:rsid w:val="001D5F03"/>
    <w:rsid w:val="001E08FB"/>
    <w:rsid w:val="001F2767"/>
    <w:rsid w:val="00266C77"/>
    <w:rsid w:val="002A521B"/>
    <w:rsid w:val="002B227D"/>
    <w:rsid w:val="00307240"/>
    <w:rsid w:val="003114E2"/>
    <w:rsid w:val="00315617"/>
    <w:rsid w:val="00323EA5"/>
    <w:rsid w:val="00327811"/>
    <w:rsid w:val="003302D4"/>
    <w:rsid w:val="003348EE"/>
    <w:rsid w:val="003B26CA"/>
    <w:rsid w:val="003B45D0"/>
    <w:rsid w:val="003C0D0D"/>
    <w:rsid w:val="003F310F"/>
    <w:rsid w:val="003F3500"/>
    <w:rsid w:val="004506A6"/>
    <w:rsid w:val="004C06DE"/>
    <w:rsid w:val="004E23C2"/>
    <w:rsid w:val="00513C03"/>
    <w:rsid w:val="005141AC"/>
    <w:rsid w:val="00535A65"/>
    <w:rsid w:val="005408CE"/>
    <w:rsid w:val="005735B9"/>
    <w:rsid w:val="00573FB5"/>
    <w:rsid w:val="005A30C4"/>
    <w:rsid w:val="005C111F"/>
    <w:rsid w:val="005C18D7"/>
    <w:rsid w:val="005C547D"/>
    <w:rsid w:val="005C6067"/>
    <w:rsid w:val="005C70E5"/>
    <w:rsid w:val="005D1A8E"/>
    <w:rsid w:val="005F1B03"/>
    <w:rsid w:val="005F75C6"/>
    <w:rsid w:val="006052F3"/>
    <w:rsid w:val="00613498"/>
    <w:rsid w:val="00635ACE"/>
    <w:rsid w:val="006A3BB0"/>
    <w:rsid w:val="00717C0D"/>
    <w:rsid w:val="007565D9"/>
    <w:rsid w:val="00756B43"/>
    <w:rsid w:val="00791E63"/>
    <w:rsid w:val="007C1E3A"/>
    <w:rsid w:val="007E69A2"/>
    <w:rsid w:val="007F1BFD"/>
    <w:rsid w:val="007F3C7D"/>
    <w:rsid w:val="00800046"/>
    <w:rsid w:val="008070CA"/>
    <w:rsid w:val="00825DF7"/>
    <w:rsid w:val="008354CE"/>
    <w:rsid w:val="0084735A"/>
    <w:rsid w:val="00854AFB"/>
    <w:rsid w:val="00880A07"/>
    <w:rsid w:val="00887D73"/>
    <w:rsid w:val="008B057E"/>
    <w:rsid w:val="008B7040"/>
    <w:rsid w:val="008D5B5A"/>
    <w:rsid w:val="009308F5"/>
    <w:rsid w:val="00936B1A"/>
    <w:rsid w:val="00961EC9"/>
    <w:rsid w:val="009D57CA"/>
    <w:rsid w:val="009E00E5"/>
    <w:rsid w:val="009E5261"/>
    <w:rsid w:val="009E77AF"/>
    <w:rsid w:val="00A11358"/>
    <w:rsid w:val="00A31C86"/>
    <w:rsid w:val="00A62C1E"/>
    <w:rsid w:val="00AA2DFA"/>
    <w:rsid w:val="00AC0754"/>
    <w:rsid w:val="00AC7B14"/>
    <w:rsid w:val="00B040E3"/>
    <w:rsid w:val="00B35BB3"/>
    <w:rsid w:val="00B81550"/>
    <w:rsid w:val="00BD5454"/>
    <w:rsid w:val="00BD5C0F"/>
    <w:rsid w:val="00C30FA5"/>
    <w:rsid w:val="00D17C81"/>
    <w:rsid w:val="00D228A9"/>
    <w:rsid w:val="00D3553D"/>
    <w:rsid w:val="00D649FB"/>
    <w:rsid w:val="00D67BB3"/>
    <w:rsid w:val="00D7331F"/>
    <w:rsid w:val="00DA577B"/>
    <w:rsid w:val="00E411C8"/>
    <w:rsid w:val="00E521D5"/>
    <w:rsid w:val="00E87F1C"/>
    <w:rsid w:val="00EA08DD"/>
    <w:rsid w:val="00EE32E2"/>
    <w:rsid w:val="00F36AA2"/>
    <w:rsid w:val="00F41046"/>
    <w:rsid w:val="00F4150B"/>
    <w:rsid w:val="00FA484B"/>
    <w:rsid w:val="00FB22F4"/>
    <w:rsid w:val="00FE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ngs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63"/>
    <w:pPr>
      <w:spacing w:after="200" w:line="276" w:lineRule="auto"/>
    </w:pPr>
    <w:rPr>
      <w:lang w:val="es-ES_tradnl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0F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3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BB3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DefaultParagraphFont"/>
    <w:uiPriority w:val="99"/>
    <w:rsid w:val="001013CB"/>
    <w:rPr>
      <w:rFonts w:cs="Times New Roman"/>
    </w:rPr>
  </w:style>
  <w:style w:type="paragraph" w:styleId="NormalWeb">
    <w:name w:val="Normal (Web)"/>
    <w:basedOn w:val="Normal"/>
    <w:uiPriority w:val="99"/>
    <w:semiHidden/>
    <w:rsid w:val="0061349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s-ES"/>
    </w:rPr>
  </w:style>
  <w:style w:type="paragraph" w:styleId="ListParagraph">
    <w:name w:val="List Paragraph"/>
    <w:basedOn w:val="Normal"/>
    <w:uiPriority w:val="99"/>
    <w:qFormat/>
    <w:rsid w:val="00835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dAkHgqTYx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feature=player_embedded&amp;v=QxXxmS9MhX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249</Words>
  <Characters>1371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Ioar</dc:creator>
  <cp:keywords/>
  <dc:description/>
  <cp:lastModifiedBy>Ayuntamiento</cp:lastModifiedBy>
  <cp:revision>2</cp:revision>
  <dcterms:created xsi:type="dcterms:W3CDTF">2013-06-14T12:29:00Z</dcterms:created>
  <dcterms:modified xsi:type="dcterms:W3CDTF">2013-06-14T12:29:00Z</dcterms:modified>
</cp:coreProperties>
</file>